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625"/>
        <w:gridCol w:w="1699"/>
        <w:gridCol w:w="445"/>
        <w:gridCol w:w="1528"/>
        <w:gridCol w:w="890"/>
        <w:gridCol w:w="4455"/>
      </w:tblGrid>
      <w:tr w:rsidR="003C2985" w:rsidTr="00CB1D7A">
        <w:trPr>
          <w:trHeight w:val="1141"/>
        </w:trPr>
        <w:tc>
          <w:tcPr>
            <w:tcW w:w="4401" w:type="dxa"/>
            <w:gridSpan w:val="4"/>
          </w:tcPr>
          <w:p w:rsidR="003C2985" w:rsidRPr="001C6929" w:rsidRDefault="003C2985" w:rsidP="001C6929">
            <w:pPr>
              <w:pStyle w:val="a3"/>
              <w:shd w:val="clear" w:color="auto" w:fill="auto"/>
              <w:ind w:right="40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3C2985" w:rsidRPr="001C6929" w:rsidRDefault="004C2027" w:rsidP="001C6929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19050</wp:posOffset>
                  </wp:positionV>
                  <wp:extent cx="467995" cy="609600"/>
                  <wp:effectExtent l="19050" t="0" r="8255" b="0"/>
                  <wp:wrapNone/>
                  <wp:docPr id="2" name="Рисунок 2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C2985" w:rsidRPr="001C6929" w:rsidRDefault="003C2985" w:rsidP="001C6929">
            <w:pPr>
              <w:pStyle w:val="a3"/>
              <w:shd w:val="clear" w:color="auto" w:fill="auto"/>
              <w:ind w:right="40"/>
              <w:rPr>
                <w:sz w:val="24"/>
                <w:szCs w:val="24"/>
              </w:rPr>
            </w:pPr>
          </w:p>
        </w:tc>
      </w:tr>
      <w:tr w:rsidR="003C2985" w:rsidTr="00CB1D7A">
        <w:tc>
          <w:tcPr>
            <w:tcW w:w="9564" w:type="dxa"/>
            <w:gridSpan w:val="6"/>
          </w:tcPr>
          <w:p w:rsidR="003C2985" w:rsidRPr="00AE12A9" w:rsidRDefault="00A7601E" w:rsidP="00B256F1">
            <w:pPr>
              <w:pStyle w:val="11"/>
              <w:spacing w:before="18"/>
              <w:rPr>
                <w:sz w:val="28"/>
                <w:szCs w:val="28"/>
              </w:rPr>
            </w:pPr>
            <w:r w:rsidRPr="00AE12A9">
              <w:rPr>
                <w:sz w:val="28"/>
                <w:szCs w:val="28"/>
              </w:rPr>
              <w:t>КОМИТЕТ ОБ</w:t>
            </w:r>
            <w:r w:rsidR="001F5FF8" w:rsidRPr="00AE12A9">
              <w:rPr>
                <w:sz w:val="28"/>
                <w:szCs w:val="28"/>
              </w:rPr>
              <w:t xml:space="preserve">РАЗОВАНИЯ, </w:t>
            </w:r>
            <w:r w:rsidRPr="00AE12A9">
              <w:rPr>
                <w:sz w:val="28"/>
                <w:szCs w:val="28"/>
              </w:rPr>
              <w:t>НАУКИ</w:t>
            </w:r>
            <w:r w:rsidR="001F5FF8" w:rsidRPr="00AE12A9">
              <w:rPr>
                <w:sz w:val="28"/>
                <w:szCs w:val="28"/>
              </w:rPr>
              <w:t xml:space="preserve"> И МОЛОДЕЖНОЙ ПОЛИТИКИ</w:t>
            </w:r>
          </w:p>
          <w:p w:rsidR="003C2985" w:rsidRPr="001C6929" w:rsidRDefault="003C2985" w:rsidP="00B256F1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 w:rsidRPr="00AE12A9">
              <w:rPr>
                <w:sz w:val="28"/>
                <w:szCs w:val="28"/>
              </w:rPr>
              <w:t>ВОЛГОГРАДСКОЙ ОБЛАСТИ</w:t>
            </w:r>
          </w:p>
        </w:tc>
      </w:tr>
      <w:tr w:rsidR="003C2985" w:rsidTr="00CB1D7A">
        <w:trPr>
          <w:trHeight w:val="113"/>
        </w:trPr>
        <w:tc>
          <w:tcPr>
            <w:tcW w:w="9564" w:type="dxa"/>
            <w:gridSpan w:val="6"/>
          </w:tcPr>
          <w:p w:rsidR="003C2985" w:rsidRPr="00E961F4" w:rsidRDefault="003C2985" w:rsidP="00B256F1">
            <w:pPr>
              <w:pStyle w:val="11"/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3C2985" w:rsidTr="00CB1D7A">
        <w:tc>
          <w:tcPr>
            <w:tcW w:w="9564" w:type="dxa"/>
            <w:gridSpan w:val="6"/>
          </w:tcPr>
          <w:p w:rsidR="003C2985" w:rsidRPr="00DF30B3" w:rsidRDefault="003C2985" w:rsidP="00B256F1">
            <w:pPr>
              <w:pStyle w:val="a3"/>
              <w:spacing w:line="240" w:lineRule="auto"/>
              <w:rPr>
                <w:rFonts w:ascii="Microsoft Sans Serif" w:hAnsi="Microsoft Sans Serif"/>
                <w:sz w:val="20"/>
                <w:szCs w:val="20"/>
                <w:lang w:val="en-US"/>
              </w:rPr>
            </w:pPr>
            <w:r w:rsidRPr="001C6929">
              <w:rPr>
                <w:sz w:val="20"/>
                <w:szCs w:val="20"/>
              </w:rPr>
              <w:t>Огарева ул., д. 6, Волгоград, 400074. Тел. (8442) 30-86-00. Факс</w:t>
            </w:r>
            <w:r w:rsidRPr="00DF30B3">
              <w:rPr>
                <w:sz w:val="20"/>
                <w:szCs w:val="20"/>
                <w:lang w:val="en-US"/>
              </w:rPr>
              <w:t xml:space="preserve"> (8442) 30-86-87</w:t>
            </w:r>
            <w:r w:rsidR="00A7601E" w:rsidRPr="00DF30B3">
              <w:rPr>
                <w:sz w:val="20"/>
                <w:szCs w:val="20"/>
                <w:lang w:val="en-US"/>
              </w:rPr>
              <w:t>.</w:t>
            </w:r>
            <w:r w:rsidRPr="00DF30B3">
              <w:rPr>
                <w:rFonts w:ascii="Microsoft Sans Serif" w:hAnsi="Microsoft Sans Serif"/>
                <w:sz w:val="20"/>
                <w:szCs w:val="20"/>
                <w:lang w:val="en-US"/>
              </w:rPr>
              <w:t xml:space="preserve"> </w:t>
            </w:r>
            <w:r w:rsidRPr="001C6929">
              <w:rPr>
                <w:sz w:val="20"/>
                <w:szCs w:val="20"/>
                <w:lang w:val="en-US" w:eastAsia="en-US"/>
              </w:rPr>
              <w:t>E</w:t>
            </w:r>
            <w:r w:rsidRPr="00DF30B3">
              <w:rPr>
                <w:sz w:val="20"/>
                <w:szCs w:val="20"/>
                <w:lang w:val="en-US" w:eastAsia="en-US"/>
              </w:rPr>
              <w:t>-</w:t>
            </w:r>
            <w:r w:rsidRPr="001C6929">
              <w:rPr>
                <w:sz w:val="20"/>
                <w:szCs w:val="20"/>
                <w:lang w:val="en-US" w:eastAsia="en-US"/>
              </w:rPr>
              <w:t>mail</w:t>
            </w:r>
            <w:r w:rsidRPr="00DF30B3">
              <w:rPr>
                <w:sz w:val="20"/>
                <w:szCs w:val="20"/>
                <w:lang w:val="en-US" w:eastAsia="en-US"/>
              </w:rPr>
              <w:t xml:space="preserve">: </w:t>
            </w:r>
            <w:hyperlink r:id="rId8" w:history="1">
              <w:r w:rsidRPr="001C6929">
                <w:rPr>
                  <w:sz w:val="20"/>
                  <w:szCs w:val="20"/>
                  <w:lang w:val="en-US" w:eastAsia="en-US"/>
                </w:rPr>
                <w:t>education</w:t>
              </w:r>
              <w:r w:rsidRPr="00DF30B3">
                <w:rPr>
                  <w:sz w:val="20"/>
                  <w:szCs w:val="20"/>
                  <w:lang w:val="en-US" w:eastAsia="en-US"/>
                </w:rPr>
                <w:t>@</w:t>
              </w:r>
              <w:r w:rsidRPr="001C6929">
                <w:rPr>
                  <w:sz w:val="20"/>
                  <w:szCs w:val="20"/>
                  <w:lang w:val="en-US" w:eastAsia="en-US"/>
                </w:rPr>
                <w:t>volganet</w:t>
              </w:r>
              <w:r w:rsidRPr="00DF30B3">
                <w:rPr>
                  <w:sz w:val="20"/>
                  <w:szCs w:val="20"/>
                  <w:lang w:val="en-US" w:eastAsia="en-US"/>
                </w:rPr>
                <w:t>.</w:t>
              </w:r>
              <w:r w:rsidRPr="001C6929">
                <w:rPr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C2985" w:rsidRPr="001C6929" w:rsidRDefault="003C2985" w:rsidP="00B256F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C6929">
              <w:rPr>
                <w:sz w:val="20"/>
                <w:szCs w:val="20"/>
              </w:rPr>
              <w:t>ОКПО 00088414, ОГРН 1023403857070, ИНН/КПП 3445918954/344501001</w:t>
            </w:r>
          </w:p>
        </w:tc>
      </w:tr>
      <w:tr w:rsidR="003C2985" w:rsidRPr="001C6929" w:rsidTr="00CB1D7A">
        <w:trPr>
          <w:trHeight w:val="113"/>
        </w:trPr>
        <w:tc>
          <w:tcPr>
            <w:tcW w:w="9564" w:type="dxa"/>
            <w:gridSpan w:val="6"/>
          </w:tcPr>
          <w:p w:rsidR="003C2985" w:rsidRPr="00A7601E" w:rsidRDefault="003C2985" w:rsidP="001C6929">
            <w:pPr>
              <w:pStyle w:val="a3"/>
              <w:spacing w:line="240" w:lineRule="auto"/>
              <w:ind w:right="40"/>
              <w:rPr>
                <w:sz w:val="20"/>
                <w:szCs w:val="20"/>
              </w:rPr>
            </w:pPr>
          </w:p>
        </w:tc>
      </w:tr>
      <w:tr w:rsidR="00D11BE2" w:rsidTr="00CB1D7A">
        <w:trPr>
          <w:gridAfter w:val="1"/>
          <w:wAfter w:w="4605" w:type="dxa"/>
        </w:trPr>
        <w:tc>
          <w:tcPr>
            <w:tcW w:w="23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11BE2" w:rsidRPr="001C6929" w:rsidRDefault="00D11BE2" w:rsidP="001F5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Align w:val="center"/>
          </w:tcPr>
          <w:p w:rsidR="00D11BE2" w:rsidRPr="001C6929" w:rsidRDefault="003C2985" w:rsidP="00AE12A9">
            <w:pPr>
              <w:jc w:val="right"/>
              <w:rPr>
                <w:rFonts w:ascii="Times New Roman" w:hAnsi="Times New Roman" w:cs="Times New Roman"/>
              </w:rPr>
            </w:pPr>
            <w:r w:rsidRPr="001C6929">
              <w:rPr>
                <w:rFonts w:ascii="Times New Roman" w:hAnsi="Times New Roman" w:cs="Times New Roman"/>
              </w:rPr>
              <w:t xml:space="preserve"> </w:t>
            </w:r>
            <w:r w:rsidR="00D11BE2" w:rsidRPr="001C69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bottom"/>
          </w:tcPr>
          <w:p w:rsidR="00D11BE2" w:rsidRPr="001C6929" w:rsidRDefault="00D11BE2" w:rsidP="001F5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06" w:rsidTr="00CB1D7A">
        <w:trPr>
          <w:gridAfter w:val="1"/>
          <w:wAfter w:w="4605" w:type="dxa"/>
          <w:trHeight w:val="422"/>
        </w:trPr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11BE2" w:rsidRPr="001C6929" w:rsidRDefault="00D11BE2" w:rsidP="00B91A06">
            <w:pPr>
              <w:rPr>
                <w:rFonts w:ascii="Times New Roman" w:hAnsi="Times New Roman" w:cs="Times New Roman"/>
              </w:rPr>
            </w:pPr>
            <w:r w:rsidRPr="001C6929">
              <w:rPr>
                <w:rFonts w:ascii="Times New Roman" w:hAnsi="Times New Roman" w:cs="Times New Roman"/>
              </w:rPr>
              <w:t>На</w:t>
            </w:r>
            <w:r w:rsidR="00B91A06" w:rsidRPr="001C6929">
              <w:rPr>
                <w:rFonts w:ascii="Times New Roman" w:hAnsi="Times New Roman" w:cs="Times New Roman"/>
              </w:rPr>
              <w:t> </w:t>
            </w:r>
            <w:r w:rsidRPr="001C69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BE2" w:rsidRPr="001C6929" w:rsidRDefault="00D11BE2" w:rsidP="00B9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 w:rsidR="00D11BE2" w:rsidRPr="001C6929" w:rsidRDefault="00D11BE2" w:rsidP="00B9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BE2" w:rsidRPr="001C6929" w:rsidRDefault="00D11BE2" w:rsidP="00B91A06">
            <w:pPr>
              <w:rPr>
                <w:rFonts w:ascii="Times New Roman" w:hAnsi="Times New Roman" w:cs="Times New Roman"/>
              </w:rPr>
            </w:pPr>
          </w:p>
        </w:tc>
      </w:tr>
    </w:tbl>
    <w:p w:rsidR="007F07F7" w:rsidRDefault="007F07F7" w:rsidP="00983E6D">
      <w:pPr>
        <w:spacing w:line="240" w:lineRule="exact"/>
        <w:ind w:left="6096"/>
        <w:rPr>
          <w:rFonts w:ascii="Times New Roman" w:hAnsi="Times New Roman" w:cs="Times New Roman"/>
          <w:sz w:val="28"/>
          <w:szCs w:val="28"/>
        </w:rPr>
      </w:pPr>
    </w:p>
    <w:p w:rsidR="00983E6D" w:rsidRDefault="00983E6D" w:rsidP="00983E6D">
      <w:pPr>
        <w:spacing w:line="240" w:lineRule="exact"/>
        <w:ind w:left="6096"/>
        <w:rPr>
          <w:rFonts w:ascii="Times New Roman" w:hAnsi="Times New Roman" w:cs="Times New Roman"/>
          <w:sz w:val="28"/>
          <w:szCs w:val="28"/>
        </w:rPr>
      </w:pPr>
      <w:r w:rsidRPr="0095454F">
        <w:rPr>
          <w:rFonts w:ascii="Times New Roman" w:hAnsi="Times New Roman" w:cs="Times New Roman"/>
          <w:sz w:val="28"/>
          <w:szCs w:val="28"/>
        </w:rPr>
        <w:t>Главам администраций муниципальных районов</w:t>
      </w:r>
    </w:p>
    <w:p w:rsidR="00983E6D" w:rsidRDefault="00983E6D" w:rsidP="00983E6D">
      <w:pPr>
        <w:spacing w:line="240" w:lineRule="exact"/>
        <w:ind w:left="6096"/>
        <w:rPr>
          <w:rFonts w:ascii="Times New Roman" w:hAnsi="Times New Roman" w:cs="Times New Roman"/>
          <w:sz w:val="28"/>
          <w:szCs w:val="28"/>
        </w:rPr>
      </w:pPr>
      <w:r w:rsidRPr="0095454F">
        <w:rPr>
          <w:rFonts w:ascii="Times New Roman" w:hAnsi="Times New Roman" w:cs="Times New Roman"/>
          <w:sz w:val="28"/>
          <w:szCs w:val="28"/>
        </w:rPr>
        <w:t xml:space="preserve">и городских округов </w:t>
      </w:r>
    </w:p>
    <w:p w:rsidR="00CB1D7A" w:rsidRPr="005D2FC7" w:rsidRDefault="00983E6D" w:rsidP="00983E6D">
      <w:pPr>
        <w:spacing w:line="240" w:lineRule="exact"/>
        <w:ind w:left="6096"/>
        <w:rPr>
          <w:rFonts w:ascii="Times New Roman" w:hAnsi="Times New Roman" w:cs="Times New Roman"/>
          <w:sz w:val="28"/>
          <w:szCs w:val="28"/>
        </w:rPr>
      </w:pPr>
      <w:r w:rsidRPr="0095454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72774" w:rsidRDefault="00D72774" w:rsidP="0015248E">
      <w:pPr>
        <w:rPr>
          <w:rFonts w:ascii="Times New Roman" w:hAnsi="Times New Roman" w:cs="Times New Roman"/>
          <w:sz w:val="28"/>
          <w:szCs w:val="28"/>
        </w:rPr>
      </w:pPr>
    </w:p>
    <w:p w:rsidR="007F07F7" w:rsidRPr="00983E6D" w:rsidRDefault="007F07F7" w:rsidP="0015248E">
      <w:pPr>
        <w:rPr>
          <w:rFonts w:ascii="Times New Roman" w:hAnsi="Times New Roman" w:cs="Times New Roman"/>
          <w:sz w:val="28"/>
          <w:szCs w:val="28"/>
        </w:rPr>
      </w:pPr>
    </w:p>
    <w:p w:rsidR="006F65CC" w:rsidRPr="006F65CC" w:rsidRDefault="006F65CC" w:rsidP="006F65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образования, науки и молодежной политики Волгоградской области информирует Вас о том, что </w:t>
      </w:r>
      <w:r w:rsidRPr="006F65C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F65C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F65CC">
        <w:rPr>
          <w:rFonts w:ascii="Times New Roman" w:hAnsi="Times New Roman" w:cs="Times New Roman"/>
          <w:sz w:val="28"/>
          <w:szCs w:val="28"/>
        </w:rPr>
        <w:t xml:space="preserve"> 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вступил в силу Федеральный закон от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93-ФЗ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в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О защите детей от информации, причиняющей вред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их здоровью и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одпунктом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4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1 которого ст</w:t>
      </w:r>
      <w:r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от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436-ФЗ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О защите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от информации, причиняющей вред их здоровью и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436-ФЗ) дополнена ч</w:t>
      </w:r>
      <w:r>
        <w:rPr>
          <w:rFonts w:ascii="Times New Roman" w:eastAsia="Times New Roman" w:hAnsi="Times New Roman" w:cs="Times New Roman"/>
          <w:sz w:val="28"/>
          <w:szCs w:val="28"/>
        </w:rPr>
        <w:t>астями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6F65CC" w:rsidRPr="006F65CC" w:rsidRDefault="006F65CC" w:rsidP="006F65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CC">
        <w:rPr>
          <w:rFonts w:ascii="Times New Roman" w:eastAsia="Times New Roman" w:hAnsi="Times New Roman" w:cs="Times New Roman"/>
          <w:sz w:val="28"/>
          <w:szCs w:val="28"/>
        </w:rPr>
        <w:t>На основании ч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4 ст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№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436-ФЗ информационная продукция, содержащая информацию, запрещенную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для распространения среди детей в соответствии с ч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астью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5 данного Федерального закона, не допускается к распространению на расстоянии менее чем сто метров по прямой линии без учета искусственных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и естественных преград от ближайшей точки, граничащей с территорией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0C4023" w:rsidRPr="006F65CC" w:rsidRDefault="006F65CC" w:rsidP="006F65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CC">
        <w:rPr>
          <w:rFonts w:ascii="Times New Roman" w:eastAsia="Times New Roman" w:hAnsi="Times New Roman" w:cs="Times New Roman"/>
          <w:sz w:val="28"/>
          <w:szCs w:val="28"/>
        </w:rPr>
        <w:t>Согласно ч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5 ст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№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436-ФЗ в целях информирования распространителей информационной продукции сведения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о находящихся в границах муниципального образования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, а в случае отсутствия технической возможности разместить данные сведения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органа местного самоуправления в информационно-телекоммуникационной сети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данные сведения размещаются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br/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субъекта Российской Федерации в информационно-телекоммуникационной сети 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, в границах которого находится соответствующее муниципальное образование.</w:t>
      </w:r>
    </w:p>
    <w:p w:rsidR="006F65CC" w:rsidRDefault="006F65CC" w:rsidP="006F65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CC">
        <w:rPr>
          <w:rFonts w:ascii="Times New Roman" w:eastAsia="Times New Roman" w:hAnsi="Times New Roman" w:cs="Times New Roman"/>
          <w:sz w:val="28"/>
          <w:szCs w:val="28"/>
        </w:rPr>
        <w:t>При этом названной частью ст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№</w:t>
      </w:r>
      <w:r w:rsidR="008414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5CC">
        <w:rPr>
          <w:rFonts w:ascii="Times New Roman" w:eastAsia="Times New Roman" w:hAnsi="Times New Roman" w:cs="Times New Roman"/>
          <w:sz w:val="28"/>
          <w:szCs w:val="28"/>
        </w:rPr>
        <w:t>436-ФЗ на высший исполнительный орган государственной власти субъекта Российской Федерации возложена обязанность установить порядок размещения сведений о находящихся в границах муниципального образования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B256F1" w:rsidRPr="006F65CC" w:rsidRDefault="00B256F1" w:rsidP="006F65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образования, науки и молодежной политики Волгоградской области рекомендует принять меры к исполнению</w:t>
      </w:r>
      <w:r w:rsidR="00EB3F40">
        <w:rPr>
          <w:rFonts w:ascii="Times New Roman" w:eastAsia="Times New Roman" w:hAnsi="Times New Roman" w:cs="Times New Roman"/>
          <w:sz w:val="28"/>
          <w:szCs w:val="28"/>
        </w:rPr>
        <w:t xml:space="preserve"> названных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40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EB3F40" w:rsidRPr="006F65CC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 w:rsidR="00EB3F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3F40" w:rsidRPr="006F65CC">
        <w:rPr>
          <w:rFonts w:ascii="Times New Roman" w:eastAsia="Times New Roman" w:hAnsi="Times New Roman" w:cs="Times New Roman"/>
          <w:sz w:val="28"/>
          <w:szCs w:val="28"/>
        </w:rPr>
        <w:t>436-ФЗ</w:t>
      </w:r>
      <w:r w:rsidR="00EB3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5CC" w:rsidRDefault="006F65CC" w:rsidP="006F65CC">
      <w:pPr>
        <w:jc w:val="both"/>
        <w:rPr>
          <w:rFonts w:ascii="Times New Roman" w:hAnsi="Times New Roman"/>
          <w:sz w:val="28"/>
          <w:szCs w:val="28"/>
        </w:rPr>
      </w:pPr>
    </w:p>
    <w:p w:rsidR="000C4023" w:rsidRDefault="000C4023" w:rsidP="006608C9">
      <w:pPr>
        <w:jc w:val="both"/>
        <w:rPr>
          <w:rFonts w:ascii="Times New Roman" w:hAnsi="Times New Roman"/>
          <w:sz w:val="28"/>
          <w:szCs w:val="28"/>
        </w:rPr>
      </w:pPr>
    </w:p>
    <w:p w:rsidR="00841423" w:rsidRDefault="00841423" w:rsidP="006608C9">
      <w:pPr>
        <w:jc w:val="both"/>
        <w:rPr>
          <w:rFonts w:ascii="Times New Roman" w:hAnsi="Times New Roman"/>
          <w:sz w:val="28"/>
          <w:szCs w:val="28"/>
        </w:rPr>
      </w:pPr>
    </w:p>
    <w:p w:rsidR="00211234" w:rsidRDefault="00211234" w:rsidP="00A66D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D56" w:rsidRPr="007313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3131A" w:rsidRPr="0073131A">
        <w:rPr>
          <w:rFonts w:ascii="Times New Roman" w:hAnsi="Times New Roman" w:cs="Times New Roman"/>
          <w:sz w:val="28"/>
          <w:szCs w:val="28"/>
        </w:rPr>
        <w:t>к</w:t>
      </w:r>
      <w:r w:rsidR="00A66D56" w:rsidRPr="0073131A">
        <w:rPr>
          <w:rFonts w:ascii="Times New Roman" w:hAnsi="Times New Roman" w:cs="Times New Roman"/>
          <w:sz w:val="28"/>
          <w:szCs w:val="28"/>
        </w:rPr>
        <w:t>омитета</w:t>
      </w:r>
    </w:p>
    <w:p w:rsidR="00EB3F40" w:rsidRDefault="00A66D56" w:rsidP="001D729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31A">
        <w:rPr>
          <w:rFonts w:ascii="Times New Roman" w:hAnsi="Times New Roman" w:cs="Times New Roman"/>
          <w:sz w:val="28"/>
          <w:szCs w:val="28"/>
        </w:rPr>
        <w:t>образования</w:t>
      </w:r>
      <w:r w:rsidR="008E190F" w:rsidRPr="0073131A">
        <w:rPr>
          <w:rFonts w:ascii="Times New Roman" w:hAnsi="Times New Roman" w:cs="Times New Roman"/>
          <w:sz w:val="28"/>
          <w:szCs w:val="28"/>
        </w:rPr>
        <w:t>,</w:t>
      </w:r>
      <w:r w:rsidR="00EB3F40">
        <w:rPr>
          <w:rFonts w:ascii="Times New Roman" w:hAnsi="Times New Roman" w:cs="Times New Roman"/>
          <w:sz w:val="28"/>
          <w:szCs w:val="28"/>
        </w:rPr>
        <w:t xml:space="preserve"> </w:t>
      </w:r>
      <w:r w:rsidRPr="0073131A">
        <w:rPr>
          <w:rFonts w:ascii="Times New Roman" w:hAnsi="Times New Roman" w:cs="Times New Roman"/>
          <w:sz w:val="28"/>
          <w:szCs w:val="28"/>
        </w:rPr>
        <w:t>науки</w:t>
      </w:r>
    </w:p>
    <w:p w:rsidR="0073131A" w:rsidRPr="0073131A" w:rsidRDefault="008E190F" w:rsidP="001D729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31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8E190F" w:rsidRPr="006608C9" w:rsidRDefault="00A66D56" w:rsidP="001D729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3131A">
        <w:rPr>
          <w:rFonts w:ascii="Times New Roman" w:hAnsi="Times New Roman" w:cs="Times New Roman"/>
          <w:sz w:val="28"/>
          <w:szCs w:val="28"/>
        </w:rPr>
        <w:t>Волгогра</w:t>
      </w:r>
      <w:r w:rsidR="0073131A" w:rsidRPr="0073131A">
        <w:rPr>
          <w:rFonts w:ascii="Times New Roman" w:hAnsi="Times New Roman" w:cs="Times New Roman"/>
          <w:sz w:val="28"/>
          <w:szCs w:val="28"/>
        </w:rPr>
        <w:t>дской области</w:t>
      </w:r>
      <w:r w:rsidR="0073131A" w:rsidRPr="0073131A">
        <w:rPr>
          <w:rFonts w:ascii="Times New Roman" w:hAnsi="Times New Roman" w:cs="Times New Roman"/>
          <w:sz w:val="28"/>
          <w:szCs w:val="28"/>
        </w:rPr>
        <w:tab/>
      </w:r>
      <w:r w:rsidR="0073131A" w:rsidRPr="0073131A">
        <w:rPr>
          <w:rFonts w:ascii="Times New Roman" w:hAnsi="Times New Roman" w:cs="Times New Roman"/>
          <w:sz w:val="28"/>
          <w:szCs w:val="28"/>
        </w:rPr>
        <w:tab/>
      </w:r>
      <w:r w:rsidR="0073131A" w:rsidRPr="0073131A">
        <w:rPr>
          <w:rFonts w:ascii="Times New Roman" w:hAnsi="Times New Roman" w:cs="Times New Roman"/>
          <w:sz w:val="28"/>
          <w:szCs w:val="28"/>
        </w:rPr>
        <w:tab/>
      </w:r>
      <w:r w:rsidR="0073131A" w:rsidRPr="0073131A">
        <w:rPr>
          <w:rFonts w:ascii="Times New Roman" w:hAnsi="Times New Roman" w:cs="Times New Roman"/>
          <w:sz w:val="28"/>
          <w:szCs w:val="28"/>
        </w:rPr>
        <w:tab/>
      </w:r>
      <w:r w:rsidR="0073131A" w:rsidRPr="0073131A">
        <w:rPr>
          <w:rFonts w:ascii="Times New Roman" w:hAnsi="Times New Roman" w:cs="Times New Roman"/>
          <w:sz w:val="28"/>
          <w:szCs w:val="28"/>
        </w:rPr>
        <w:tab/>
      </w:r>
      <w:r w:rsidR="0073131A" w:rsidRPr="0073131A">
        <w:rPr>
          <w:rFonts w:ascii="Times New Roman" w:hAnsi="Times New Roman" w:cs="Times New Roman"/>
          <w:sz w:val="28"/>
          <w:szCs w:val="28"/>
        </w:rPr>
        <w:tab/>
      </w:r>
      <w:r w:rsidR="00211234">
        <w:rPr>
          <w:rFonts w:ascii="Times New Roman" w:hAnsi="Times New Roman" w:cs="Times New Roman"/>
          <w:sz w:val="28"/>
          <w:szCs w:val="28"/>
        </w:rPr>
        <w:tab/>
      </w:r>
      <w:r w:rsidR="00211234">
        <w:rPr>
          <w:rFonts w:ascii="Times New Roman" w:hAnsi="Times New Roman" w:cs="Times New Roman"/>
          <w:sz w:val="28"/>
          <w:szCs w:val="28"/>
        </w:rPr>
        <w:tab/>
        <w:t xml:space="preserve"> Л.М.Савина</w:t>
      </w:r>
    </w:p>
    <w:p w:rsidR="00FC697A" w:rsidRPr="006608C9" w:rsidRDefault="00FC697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P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8C9" w:rsidRDefault="006608C9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68A" w:rsidRDefault="00B7168A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07F7" w:rsidRDefault="007F07F7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3F40" w:rsidRDefault="00EB3F40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3F40" w:rsidRDefault="00EB3F40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3F40" w:rsidRPr="00983E6D" w:rsidRDefault="00EB3F40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20E7" w:rsidRDefault="00B220E7" w:rsidP="00A66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190F" w:rsidRPr="006608C9" w:rsidRDefault="008E190F" w:rsidP="00A66D56">
      <w:pPr>
        <w:jc w:val="both"/>
        <w:rPr>
          <w:rFonts w:ascii="Times New Roman" w:hAnsi="Times New Roman" w:cs="Times New Roman"/>
          <w:sz w:val="20"/>
          <w:szCs w:val="20"/>
        </w:rPr>
      </w:pPr>
      <w:r w:rsidRPr="006608C9">
        <w:rPr>
          <w:rFonts w:ascii="Times New Roman" w:hAnsi="Times New Roman" w:cs="Times New Roman"/>
          <w:sz w:val="20"/>
          <w:szCs w:val="20"/>
        </w:rPr>
        <w:t>Ю.В.Атопова,</w:t>
      </w:r>
    </w:p>
    <w:p w:rsidR="0081192F" w:rsidRDefault="008E190F" w:rsidP="00A66D56">
      <w:pPr>
        <w:jc w:val="both"/>
        <w:rPr>
          <w:rFonts w:ascii="Times New Roman" w:hAnsi="Times New Roman" w:cs="Times New Roman"/>
          <w:sz w:val="20"/>
          <w:szCs w:val="20"/>
        </w:rPr>
      </w:pPr>
      <w:r w:rsidRPr="006608C9">
        <w:rPr>
          <w:rFonts w:ascii="Times New Roman" w:hAnsi="Times New Roman" w:cs="Times New Roman"/>
          <w:sz w:val="20"/>
          <w:szCs w:val="20"/>
        </w:rPr>
        <w:t>К.С.Смирнов</w:t>
      </w:r>
    </w:p>
    <w:p w:rsidR="008E2C3B" w:rsidRDefault="008E190F" w:rsidP="00A66D56">
      <w:pPr>
        <w:jc w:val="both"/>
        <w:rPr>
          <w:rFonts w:ascii="Times New Roman" w:hAnsi="Times New Roman" w:cs="Times New Roman"/>
          <w:sz w:val="20"/>
          <w:szCs w:val="20"/>
        </w:rPr>
      </w:pPr>
      <w:r w:rsidRPr="006608C9">
        <w:rPr>
          <w:rFonts w:ascii="Times New Roman" w:hAnsi="Times New Roman" w:cs="Times New Roman"/>
          <w:sz w:val="20"/>
          <w:szCs w:val="20"/>
        </w:rPr>
        <w:t>(8442) 30-86-78</w:t>
      </w:r>
    </w:p>
    <w:sectPr w:rsidR="008E2C3B" w:rsidSect="00402186">
      <w:headerReference w:type="default" r:id="rId9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1F" w:rsidRDefault="00AC501F" w:rsidP="00402186">
      <w:r>
        <w:separator/>
      </w:r>
    </w:p>
  </w:endnote>
  <w:endnote w:type="continuationSeparator" w:id="1">
    <w:p w:rsidR="00AC501F" w:rsidRDefault="00AC501F" w:rsidP="0040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1F" w:rsidRDefault="00AC501F" w:rsidP="00402186">
      <w:r>
        <w:separator/>
      </w:r>
    </w:p>
  </w:footnote>
  <w:footnote w:type="continuationSeparator" w:id="1">
    <w:p w:rsidR="00AC501F" w:rsidRDefault="00AC501F" w:rsidP="00402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23" w:rsidRPr="00402186" w:rsidRDefault="00833CF0">
    <w:pPr>
      <w:pStyle w:val="aa"/>
      <w:jc w:val="center"/>
      <w:rPr>
        <w:rFonts w:ascii="Times New Roman" w:hAnsi="Times New Roman" w:cs="Times New Roman"/>
      </w:rPr>
    </w:pPr>
    <w:r w:rsidRPr="00402186">
      <w:rPr>
        <w:rFonts w:ascii="Times New Roman" w:hAnsi="Times New Roman" w:cs="Times New Roman"/>
      </w:rPr>
      <w:fldChar w:fldCharType="begin"/>
    </w:r>
    <w:r w:rsidR="000C4023" w:rsidRPr="00402186">
      <w:rPr>
        <w:rFonts w:ascii="Times New Roman" w:hAnsi="Times New Roman" w:cs="Times New Roman"/>
      </w:rPr>
      <w:instrText xml:space="preserve"> PAGE   \* MERGEFORMAT </w:instrText>
    </w:r>
    <w:r w:rsidRPr="00402186">
      <w:rPr>
        <w:rFonts w:ascii="Times New Roman" w:hAnsi="Times New Roman" w:cs="Times New Roman"/>
      </w:rPr>
      <w:fldChar w:fldCharType="separate"/>
    </w:r>
    <w:r w:rsidR="00EB3F40">
      <w:rPr>
        <w:rFonts w:ascii="Times New Roman" w:hAnsi="Times New Roman" w:cs="Times New Roman"/>
        <w:noProof/>
      </w:rPr>
      <w:t>2</w:t>
    </w:r>
    <w:r w:rsidRPr="00402186">
      <w:rPr>
        <w:rFonts w:ascii="Times New Roman" w:hAnsi="Times New Roman" w:cs="Times New Roman"/>
      </w:rPr>
      <w:fldChar w:fldCharType="end"/>
    </w:r>
  </w:p>
  <w:p w:rsidR="000C4023" w:rsidRDefault="000C40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69C"/>
    <w:multiLevelType w:val="hybridMultilevel"/>
    <w:tmpl w:val="BC42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CAC"/>
    <w:multiLevelType w:val="hybridMultilevel"/>
    <w:tmpl w:val="3A16A6B4"/>
    <w:lvl w:ilvl="0" w:tplc="99861B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E7CB0"/>
    <w:rsid w:val="00006DCD"/>
    <w:rsid w:val="000134FD"/>
    <w:rsid w:val="0002207A"/>
    <w:rsid w:val="0002464E"/>
    <w:rsid w:val="000344F3"/>
    <w:rsid w:val="000416E3"/>
    <w:rsid w:val="000455D2"/>
    <w:rsid w:val="0007466F"/>
    <w:rsid w:val="0007757E"/>
    <w:rsid w:val="0009070F"/>
    <w:rsid w:val="00090B66"/>
    <w:rsid w:val="000A41BC"/>
    <w:rsid w:val="000B38AB"/>
    <w:rsid w:val="000B613A"/>
    <w:rsid w:val="000B7452"/>
    <w:rsid w:val="000C4023"/>
    <w:rsid w:val="000F5575"/>
    <w:rsid w:val="00102F50"/>
    <w:rsid w:val="001033FE"/>
    <w:rsid w:val="00107672"/>
    <w:rsid w:val="00130034"/>
    <w:rsid w:val="0015248E"/>
    <w:rsid w:val="001544FA"/>
    <w:rsid w:val="0016618B"/>
    <w:rsid w:val="00182D32"/>
    <w:rsid w:val="001870AA"/>
    <w:rsid w:val="00197AC2"/>
    <w:rsid w:val="001C6929"/>
    <w:rsid w:val="001D7291"/>
    <w:rsid w:val="001E517A"/>
    <w:rsid w:val="001E7A9E"/>
    <w:rsid w:val="001F5FF8"/>
    <w:rsid w:val="002038EB"/>
    <w:rsid w:val="00211234"/>
    <w:rsid w:val="00213765"/>
    <w:rsid w:val="00224468"/>
    <w:rsid w:val="0023681E"/>
    <w:rsid w:val="00243B01"/>
    <w:rsid w:val="00244C4E"/>
    <w:rsid w:val="002664AE"/>
    <w:rsid w:val="00274AC0"/>
    <w:rsid w:val="00275AD1"/>
    <w:rsid w:val="00286E37"/>
    <w:rsid w:val="002B24FB"/>
    <w:rsid w:val="002D48EB"/>
    <w:rsid w:val="002D7FF2"/>
    <w:rsid w:val="003000B7"/>
    <w:rsid w:val="00314C24"/>
    <w:rsid w:val="00372896"/>
    <w:rsid w:val="00374006"/>
    <w:rsid w:val="0038045A"/>
    <w:rsid w:val="00396A72"/>
    <w:rsid w:val="003B6E81"/>
    <w:rsid w:val="003C295D"/>
    <w:rsid w:val="003C2985"/>
    <w:rsid w:val="003D02B7"/>
    <w:rsid w:val="003D05AC"/>
    <w:rsid w:val="003F763A"/>
    <w:rsid w:val="00401346"/>
    <w:rsid w:val="00402186"/>
    <w:rsid w:val="00415310"/>
    <w:rsid w:val="0041532D"/>
    <w:rsid w:val="00425058"/>
    <w:rsid w:val="00450AA5"/>
    <w:rsid w:val="0046687C"/>
    <w:rsid w:val="00472427"/>
    <w:rsid w:val="00481432"/>
    <w:rsid w:val="004816C9"/>
    <w:rsid w:val="00483218"/>
    <w:rsid w:val="004A1A15"/>
    <w:rsid w:val="004A2B61"/>
    <w:rsid w:val="004B38E7"/>
    <w:rsid w:val="004B46D8"/>
    <w:rsid w:val="004C2027"/>
    <w:rsid w:val="004D308A"/>
    <w:rsid w:val="004F10EF"/>
    <w:rsid w:val="004F795A"/>
    <w:rsid w:val="00500120"/>
    <w:rsid w:val="00502957"/>
    <w:rsid w:val="00534FC2"/>
    <w:rsid w:val="00542D99"/>
    <w:rsid w:val="005430E7"/>
    <w:rsid w:val="00553312"/>
    <w:rsid w:val="00574C7D"/>
    <w:rsid w:val="005B3807"/>
    <w:rsid w:val="005B393F"/>
    <w:rsid w:val="005C0AB0"/>
    <w:rsid w:val="005F34E6"/>
    <w:rsid w:val="00601D04"/>
    <w:rsid w:val="00610EE0"/>
    <w:rsid w:val="006608C9"/>
    <w:rsid w:val="006875B9"/>
    <w:rsid w:val="00687609"/>
    <w:rsid w:val="0069016C"/>
    <w:rsid w:val="006A0CF2"/>
    <w:rsid w:val="006B1C8B"/>
    <w:rsid w:val="006B2F78"/>
    <w:rsid w:val="006B3ACD"/>
    <w:rsid w:val="006C4B75"/>
    <w:rsid w:val="006D2C05"/>
    <w:rsid w:val="006E6C27"/>
    <w:rsid w:val="006F0DBB"/>
    <w:rsid w:val="006F65CC"/>
    <w:rsid w:val="006F79C8"/>
    <w:rsid w:val="00705C8F"/>
    <w:rsid w:val="00711C9F"/>
    <w:rsid w:val="00715F29"/>
    <w:rsid w:val="00722C30"/>
    <w:rsid w:val="00723156"/>
    <w:rsid w:val="0073131A"/>
    <w:rsid w:val="00732F14"/>
    <w:rsid w:val="0073505B"/>
    <w:rsid w:val="007803B2"/>
    <w:rsid w:val="007821CB"/>
    <w:rsid w:val="00783C3A"/>
    <w:rsid w:val="00793C24"/>
    <w:rsid w:val="007B4744"/>
    <w:rsid w:val="007C7DFD"/>
    <w:rsid w:val="007E12C5"/>
    <w:rsid w:val="007E2731"/>
    <w:rsid w:val="007F07F7"/>
    <w:rsid w:val="007F5132"/>
    <w:rsid w:val="0080114C"/>
    <w:rsid w:val="00801B81"/>
    <w:rsid w:val="00802D50"/>
    <w:rsid w:val="0081192F"/>
    <w:rsid w:val="00817D53"/>
    <w:rsid w:val="0082162E"/>
    <w:rsid w:val="00833CF0"/>
    <w:rsid w:val="00834A40"/>
    <w:rsid w:val="00841046"/>
    <w:rsid w:val="00841423"/>
    <w:rsid w:val="00861D10"/>
    <w:rsid w:val="00864C01"/>
    <w:rsid w:val="00872766"/>
    <w:rsid w:val="00874B3E"/>
    <w:rsid w:val="00880E07"/>
    <w:rsid w:val="00897066"/>
    <w:rsid w:val="008A2F5D"/>
    <w:rsid w:val="008A63EF"/>
    <w:rsid w:val="008D039D"/>
    <w:rsid w:val="008D2590"/>
    <w:rsid w:val="008E08E4"/>
    <w:rsid w:val="008E190F"/>
    <w:rsid w:val="008E2C3B"/>
    <w:rsid w:val="008E60C7"/>
    <w:rsid w:val="008E7CB0"/>
    <w:rsid w:val="0091470D"/>
    <w:rsid w:val="009210EE"/>
    <w:rsid w:val="00922D22"/>
    <w:rsid w:val="00922D6E"/>
    <w:rsid w:val="00932937"/>
    <w:rsid w:val="00932BBA"/>
    <w:rsid w:val="00943AEA"/>
    <w:rsid w:val="00963A49"/>
    <w:rsid w:val="009659DA"/>
    <w:rsid w:val="00983E6D"/>
    <w:rsid w:val="009A4A52"/>
    <w:rsid w:val="009D2B07"/>
    <w:rsid w:val="009E0CBA"/>
    <w:rsid w:val="00A01CE5"/>
    <w:rsid w:val="00A06033"/>
    <w:rsid w:val="00A06B81"/>
    <w:rsid w:val="00A12159"/>
    <w:rsid w:val="00A1339B"/>
    <w:rsid w:val="00A232F6"/>
    <w:rsid w:val="00A30559"/>
    <w:rsid w:val="00A33214"/>
    <w:rsid w:val="00A53712"/>
    <w:rsid w:val="00A567F0"/>
    <w:rsid w:val="00A66D56"/>
    <w:rsid w:val="00A67C74"/>
    <w:rsid w:val="00A75FF4"/>
    <w:rsid w:val="00A7601E"/>
    <w:rsid w:val="00A8270A"/>
    <w:rsid w:val="00A869A2"/>
    <w:rsid w:val="00A97B51"/>
    <w:rsid w:val="00AA5ADF"/>
    <w:rsid w:val="00AC1FEA"/>
    <w:rsid w:val="00AC501F"/>
    <w:rsid w:val="00AC728E"/>
    <w:rsid w:val="00AD7E55"/>
    <w:rsid w:val="00AE12A9"/>
    <w:rsid w:val="00AE3093"/>
    <w:rsid w:val="00AF5D04"/>
    <w:rsid w:val="00AF5D0F"/>
    <w:rsid w:val="00B103E3"/>
    <w:rsid w:val="00B17D80"/>
    <w:rsid w:val="00B20F08"/>
    <w:rsid w:val="00B220E7"/>
    <w:rsid w:val="00B22500"/>
    <w:rsid w:val="00B256F1"/>
    <w:rsid w:val="00B25B9B"/>
    <w:rsid w:val="00B321A0"/>
    <w:rsid w:val="00B407C7"/>
    <w:rsid w:val="00B4340D"/>
    <w:rsid w:val="00B47DF9"/>
    <w:rsid w:val="00B554C4"/>
    <w:rsid w:val="00B61427"/>
    <w:rsid w:val="00B7168A"/>
    <w:rsid w:val="00B81D5E"/>
    <w:rsid w:val="00B859DA"/>
    <w:rsid w:val="00B91A06"/>
    <w:rsid w:val="00B943A7"/>
    <w:rsid w:val="00BA4B02"/>
    <w:rsid w:val="00BD0AFD"/>
    <w:rsid w:val="00BD322D"/>
    <w:rsid w:val="00BD5248"/>
    <w:rsid w:val="00BE2C1D"/>
    <w:rsid w:val="00C01C0D"/>
    <w:rsid w:val="00C24BD8"/>
    <w:rsid w:val="00C52E5B"/>
    <w:rsid w:val="00C53946"/>
    <w:rsid w:val="00C62CBA"/>
    <w:rsid w:val="00C65843"/>
    <w:rsid w:val="00C73DB7"/>
    <w:rsid w:val="00C902C9"/>
    <w:rsid w:val="00C93588"/>
    <w:rsid w:val="00C94585"/>
    <w:rsid w:val="00CA5DB0"/>
    <w:rsid w:val="00CB1D7A"/>
    <w:rsid w:val="00CE38B9"/>
    <w:rsid w:val="00CF32C2"/>
    <w:rsid w:val="00D11BE2"/>
    <w:rsid w:val="00D140B5"/>
    <w:rsid w:val="00D169C4"/>
    <w:rsid w:val="00D2467F"/>
    <w:rsid w:val="00D430B3"/>
    <w:rsid w:val="00D60CF1"/>
    <w:rsid w:val="00D72774"/>
    <w:rsid w:val="00D8301E"/>
    <w:rsid w:val="00D94C11"/>
    <w:rsid w:val="00DA6D39"/>
    <w:rsid w:val="00DC027A"/>
    <w:rsid w:val="00DC2A8D"/>
    <w:rsid w:val="00DD325D"/>
    <w:rsid w:val="00DE618B"/>
    <w:rsid w:val="00DF30B3"/>
    <w:rsid w:val="00DF71B8"/>
    <w:rsid w:val="00E16766"/>
    <w:rsid w:val="00E232FD"/>
    <w:rsid w:val="00E32584"/>
    <w:rsid w:val="00E466AE"/>
    <w:rsid w:val="00E56826"/>
    <w:rsid w:val="00E82E06"/>
    <w:rsid w:val="00E912A5"/>
    <w:rsid w:val="00E917D4"/>
    <w:rsid w:val="00E93AD1"/>
    <w:rsid w:val="00E961F4"/>
    <w:rsid w:val="00EB3F40"/>
    <w:rsid w:val="00F04D82"/>
    <w:rsid w:val="00F06924"/>
    <w:rsid w:val="00F06B04"/>
    <w:rsid w:val="00F07C93"/>
    <w:rsid w:val="00F22C01"/>
    <w:rsid w:val="00F278A2"/>
    <w:rsid w:val="00F31231"/>
    <w:rsid w:val="00F40A40"/>
    <w:rsid w:val="00F55E8A"/>
    <w:rsid w:val="00F73596"/>
    <w:rsid w:val="00FB0B54"/>
    <w:rsid w:val="00FB742F"/>
    <w:rsid w:val="00FC3DB2"/>
    <w:rsid w:val="00FC697A"/>
    <w:rsid w:val="00FC7581"/>
    <w:rsid w:val="00FD5A3C"/>
    <w:rsid w:val="00FD6F9E"/>
    <w:rsid w:val="00FE5C1B"/>
    <w:rsid w:val="00F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7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F34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rsid w:val="00574C7D"/>
    <w:rPr>
      <w:sz w:val="26"/>
      <w:szCs w:val="26"/>
      <w:lang w:bidi="ar-SA"/>
    </w:rPr>
  </w:style>
  <w:style w:type="paragraph" w:styleId="a3">
    <w:name w:val="Body Text"/>
    <w:basedOn w:val="a"/>
    <w:rsid w:val="00574C7D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1">
    <w:name w:val="Заголовок №2"/>
    <w:link w:val="210"/>
    <w:rsid w:val="00574C7D"/>
    <w:rPr>
      <w:lang w:bidi="ar-SA"/>
    </w:rPr>
  </w:style>
  <w:style w:type="paragraph" w:customStyle="1" w:styleId="11">
    <w:name w:val="Заголовок №11"/>
    <w:basedOn w:val="a"/>
    <w:link w:val="1"/>
    <w:rsid w:val="00574C7D"/>
    <w:pPr>
      <w:shd w:val="clear" w:color="auto" w:fill="FFFFFF"/>
      <w:spacing w:before="30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1"/>
    <w:rsid w:val="00574C7D"/>
    <w:pPr>
      <w:shd w:val="clear" w:color="auto" w:fill="FFFFFF"/>
      <w:spacing w:before="60" w:after="60" w:line="24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2">
    <w:name w:val="Основной текст (2)"/>
    <w:link w:val="211"/>
    <w:rsid w:val="00574C7D"/>
    <w:rPr>
      <w:sz w:val="26"/>
      <w:szCs w:val="26"/>
      <w:lang w:bidi="ar-SA"/>
    </w:rPr>
  </w:style>
  <w:style w:type="paragraph" w:customStyle="1" w:styleId="211">
    <w:name w:val="Основной текст (2)1"/>
    <w:basedOn w:val="a"/>
    <w:link w:val="22"/>
    <w:rsid w:val="00574C7D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Balloon Text"/>
    <w:basedOn w:val="a"/>
    <w:link w:val="a5"/>
    <w:rsid w:val="00A33214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rsid w:val="00A33214"/>
    <w:rPr>
      <w:rFonts w:ascii="Tahoma" w:eastAsia="Microsoft Sans Serif" w:hAnsi="Tahoma" w:cs="Tahoma"/>
      <w:color w:val="000000"/>
      <w:sz w:val="16"/>
      <w:szCs w:val="16"/>
    </w:rPr>
  </w:style>
  <w:style w:type="table" w:styleId="a6">
    <w:name w:val="Table Grid"/>
    <w:basedOn w:val="a1"/>
    <w:rsid w:val="00D1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25B9B"/>
    <w:rPr>
      <w:b/>
      <w:bCs/>
    </w:rPr>
  </w:style>
  <w:style w:type="character" w:styleId="a8">
    <w:name w:val="Hyperlink"/>
    <w:basedOn w:val="a0"/>
    <w:uiPriority w:val="99"/>
    <w:unhideWhenUsed/>
    <w:rsid w:val="00B25B9B"/>
    <w:rPr>
      <w:color w:val="0000FF"/>
      <w:u w:val="single"/>
    </w:rPr>
  </w:style>
  <w:style w:type="character" w:customStyle="1" w:styleId="9pt">
    <w:name w:val="Основной текст + 9 pt"/>
    <w:basedOn w:val="a0"/>
    <w:rsid w:val="0080114C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Обычный1"/>
    <w:rsid w:val="00A66D56"/>
    <w:pPr>
      <w:widowControl w:val="0"/>
      <w:snapToGrid w:val="0"/>
      <w:spacing w:before="260" w:line="300" w:lineRule="auto"/>
      <w:ind w:firstLine="700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5F34E6"/>
    <w:rPr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C01C0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021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186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c">
    <w:name w:val="footer"/>
    <w:basedOn w:val="a"/>
    <w:link w:val="ad"/>
    <w:rsid w:val="004021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2186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ae">
    <w:name w:val="FollowedHyperlink"/>
    <w:basedOn w:val="a0"/>
    <w:rsid w:val="008727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volg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4;&#1080;&#1088;&#1085;&#1086;&#1074;%20&#1050;.&#1057;\&#1055;&#1080;&#1089;&#1100;&#1084;&#1072;\0_&#1041;&#1051;&#1040;&#1053;&#1050;-&#1055;&#1048;&#1057;&#1068;&#1052;&#1054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0_БЛАНК-ПИСЬМО_.dot</Template>
  <TotalTime>251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mailto:education@volganet.ru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K_Smirnov</dc:creator>
  <cp:lastModifiedBy>K_Smirnov</cp:lastModifiedBy>
  <cp:revision>17</cp:revision>
  <cp:lastPrinted>2019-09-25T05:37:00Z</cp:lastPrinted>
  <dcterms:created xsi:type="dcterms:W3CDTF">2019-09-24T10:41:00Z</dcterms:created>
  <dcterms:modified xsi:type="dcterms:W3CDTF">2020-01-24T12:35:00Z</dcterms:modified>
</cp:coreProperties>
</file>